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1" w:rsidRDefault="00734851" w:rsidP="007348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75F46"/>
          <w:sz w:val="28"/>
          <w:szCs w:val="28"/>
        </w:rPr>
      </w:pPr>
    </w:p>
    <w:p w:rsidR="00FA52B9" w:rsidRDefault="00003492" w:rsidP="00F52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75F46"/>
          <w:sz w:val="28"/>
          <w:szCs w:val="28"/>
        </w:rPr>
      </w:pPr>
      <w:r>
        <w:rPr>
          <w:rFonts w:ascii="Arial" w:hAnsi="Arial" w:cs="Arial"/>
          <w:b/>
          <w:bCs/>
          <w:color w:val="075F46"/>
          <w:sz w:val="28"/>
          <w:szCs w:val="28"/>
        </w:rPr>
        <w:t>Antrag auf eine „ständige Mitgliedschaft“</w:t>
      </w:r>
      <w:r w:rsidR="00CF1967">
        <w:rPr>
          <w:rFonts w:ascii="Arial" w:hAnsi="Arial" w:cs="Arial"/>
          <w:b/>
          <w:bCs/>
          <w:color w:val="075F46"/>
          <w:sz w:val="28"/>
          <w:szCs w:val="28"/>
        </w:rPr>
        <w:t xml:space="preserve"> </w:t>
      </w:r>
    </w:p>
    <w:p w:rsidR="009A0AA2" w:rsidRPr="00FA52B9" w:rsidRDefault="00997E7E" w:rsidP="00F52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75F46"/>
        </w:rPr>
      </w:pPr>
      <w:r>
        <w:rPr>
          <w:rFonts w:ascii="Arial" w:hAnsi="Arial" w:cs="Arial"/>
          <w:b/>
          <w:bCs/>
          <w:color w:val="075F46"/>
        </w:rPr>
        <w:t>Unterstützendes Einzelmitglied</w:t>
      </w:r>
      <w:r w:rsidR="00003492" w:rsidRPr="00FA52B9">
        <w:rPr>
          <w:rFonts w:ascii="Arial" w:hAnsi="Arial" w:cs="Arial"/>
          <w:b/>
          <w:bCs/>
          <w:color w:val="075F46"/>
        </w:rPr>
        <w:br/>
      </w:r>
    </w:p>
    <w:p w:rsidR="005C5E1C" w:rsidRDefault="005C5E1C" w:rsidP="009A0AA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75F46"/>
        </w:rPr>
      </w:pPr>
    </w:p>
    <w:p w:rsidR="00003492" w:rsidRDefault="009A0AA2" w:rsidP="009A0AA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75F46"/>
        </w:rPr>
      </w:pPr>
      <w:r w:rsidRPr="009A0AA2">
        <w:rPr>
          <w:rFonts w:ascii="Arial" w:hAnsi="Arial" w:cs="Arial"/>
          <w:b/>
          <w:bCs/>
          <w:color w:val="075F46"/>
        </w:rPr>
        <w:t>Kontaktdaten:</w:t>
      </w:r>
    </w:p>
    <w:p w:rsidR="00975EC0" w:rsidRPr="00975EC0" w:rsidRDefault="00975EC0" w:rsidP="00975EC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65"/>
        <w:gridCol w:w="7857"/>
      </w:tblGrid>
      <w:tr w:rsidR="00003492" w:rsidRPr="009B1C43" w:rsidTr="00773AC7">
        <w:tc>
          <w:tcPr>
            <w:tcW w:w="917" w:type="pct"/>
          </w:tcPr>
          <w:p w:rsidR="00003492" w:rsidRPr="00234D36" w:rsidRDefault="004058B8" w:rsidP="00997E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7E7E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187246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83" w:type="pct"/>
              </w:tcPr>
              <w:p w:rsidR="00003492" w:rsidRPr="009B1C43" w:rsidRDefault="005E65F8" w:rsidP="005E65F8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3492" w:rsidRPr="009B1C43" w:rsidTr="00773AC7">
        <w:tc>
          <w:tcPr>
            <w:tcW w:w="917" w:type="pct"/>
          </w:tcPr>
          <w:p w:rsidR="00003492" w:rsidRPr="00234D36" w:rsidRDefault="00997E7E" w:rsidP="00D4539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2738590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83" w:type="pct"/>
              </w:tcPr>
              <w:p w:rsidR="00003492" w:rsidRPr="009B1C43" w:rsidRDefault="005E65F8" w:rsidP="005E65F8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D36" w:rsidRPr="009B1C43" w:rsidTr="00773AC7">
        <w:tc>
          <w:tcPr>
            <w:tcW w:w="917" w:type="pct"/>
          </w:tcPr>
          <w:p w:rsidR="00234D36" w:rsidRPr="00234D36" w:rsidRDefault="00234D36" w:rsidP="00234D3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4D36">
              <w:rPr>
                <w:rFonts w:ascii="Arial" w:hAnsi="Arial" w:cs="Arial"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4D36">
              <w:rPr>
                <w:rFonts w:ascii="Arial" w:hAnsi="Arial" w:cs="Arial"/>
                <w:sz w:val="20"/>
                <w:szCs w:val="20"/>
              </w:rPr>
              <w:t>adress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4D36">
              <w:rPr>
                <w:rFonts w:ascii="Arial" w:hAnsi="Arial" w:cs="Arial"/>
                <w:sz w:val="20"/>
                <w:szCs w:val="20"/>
              </w:rPr>
              <w:t>für Mitgliedsbeiträge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958519793"/>
            <w:placeholder>
              <w:docPart w:val="41DA15B78BA140F7869F28A7DC5C3275"/>
            </w:placeholder>
            <w:showingPlcHdr/>
          </w:sdtPr>
          <w:sdtEndPr/>
          <w:sdtContent>
            <w:tc>
              <w:tcPr>
                <w:tcW w:w="4083" w:type="pct"/>
              </w:tcPr>
              <w:p w:rsidR="00234D36" w:rsidRPr="009B1C43" w:rsidRDefault="00864A13" w:rsidP="00864A13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D36" w:rsidRPr="009B1C43" w:rsidTr="00773AC7">
        <w:tc>
          <w:tcPr>
            <w:tcW w:w="917" w:type="pct"/>
          </w:tcPr>
          <w:p w:rsidR="00234D36" w:rsidRPr="00234D36" w:rsidRDefault="00234D36" w:rsidP="00997E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4D36">
              <w:rPr>
                <w:rFonts w:ascii="Arial" w:hAnsi="Arial" w:cs="Arial"/>
                <w:sz w:val="20"/>
                <w:szCs w:val="20"/>
              </w:rPr>
              <w:t>Telefon</w:t>
            </w:r>
            <w:r w:rsidR="00753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52041659"/>
            <w:placeholder>
              <w:docPart w:val="C5581CC3EF104ED2B0760084B47C2C3E"/>
            </w:placeholder>
            <w:showingPlcHdr/>
          </w:sdtPr>
          <w:sdtEndPr/>
          <w:sdtContent>
            <w:tc>
              <w:tcPr>
                <w:tcW w:w="4083" w:type="pct"/>
              </w:tcPr>
              <w:p w:rsidR="00234D36" w:rsidRPr="009B1C43" w:rsidRDefault="005E65F8" w:rsidP="005E65F8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D36" w:rsidRPr="009B1C43" w:rsidTr="00773AC7">
        <w:tc>
          <w:tcPr>
            <w:tcW w:w="917" w:type="pct"/>
          </w:tcPr>
          <w:p w:rsidR="00234D36" w:rsidRPr="00234D36" w:rsidRDefault="00234D36" w:rsidP="00997E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4D36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036646743"/>
            <w:placeholder>
              <w:docPart w:val="420D57D7A10745409EADDB5EB74A1B99"/>
            </w:placeholder>
            <w:showingPlcHdr/>
          </w:sdtPr>
          <w:sdtEndPr/>
          <w:sdtContent>
            <w:tc>
              <w:tcPr>
                <w:tcW w:w="4083" w:type="pct"/>
              </w:tcPr>
              <w:p w:rsidR="00234D36" w:rsidRPr="009B1C43" w:rsidRDefault="005E65F8" w:rsidP="005E65F8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D36" w:rsidRPr="009B1C43" w:rsidTr="00773AC7">
        <w:tc>
          <w:tcPr>
            <w:tcW w:w="917" w:type="pct"/>
          </w:tcPr>
          <w:p w:rsidR="00234D36" w:rsidRPr="00234D36" w:rsidRDefault="00997E7E" w:rsidP="00D4539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234D36" w:rsidRPr="00234D3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033955468"/>
            <w:placeholder>
              <w:docPart w:val="707F8D2300134F3E8CB837525726DC84"/>
            </w:placeholder>
            <w:showingPlcHdr/>
          </w:sdtPr>
          <w:sdtEndPr/>
          <w:sdtContent>
            <w:tc>
              <w:tcPr>
                <w:tcW w:w="4083" w:type="pct"/>
              </w:tcPr>
              <w:p w:rsidR="00234D36" w:rsidRPr="009B1C43" w:rsidRDefault="005E65F8" w:rsidP="005E65F8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3492" w:rsidRDefault="00003492" w:rsidP="0061011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97E7E" w:rsidRDefault="00997E7E" w:rsidP="00997E7E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997E7E" w:rsidRPr="00997E7E" w:rsidRDefault="00997E7E" w:rsidP="00997E7E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97E7E">
        <w:rPr>
          <w:rFonts w:ascii="Arial" w:hAnsi="Arial" w:cs="Arial"/>
          <w:sz w:val="22"/>
          <w:szCs w:val="22"/>
        </w:rPr>
        <w:t>Möchten Sie als unterstützendes Einzelmitglied namentlich auf der Website der Kinderliga gelistet werden?</w:t>
      </w:r>
    </w:p>
    <w:p w:rsidR="00997E7E" w:rsidRPr="00997E7E" w:rsidRDefault="00513A21" w:rsidP="00997E7E">
      <w:pPr>
        <w:spacing w:before="6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78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E7E" w:rsidRPr="00997E7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97E7E" w:rsidRPr="00997E7E">
        <w:rPr>
          <w:rFonts w:ascii="Arial" w:hAnsi="Arial" w:cs="Arial"/>
          <w:sz w:val="22"/>
          <w:szCs w:val="22"/>
        </w:rPr>
        <w:t xml:space="preserve"> </w:t>
      </w:r>
      <w:r w:rsidR="00997E7E" w:rsidRPr="00997E7E">
        <w:rPr>
          <w:rFonts w:ascii="Arial" w:hAnsi="Arial" w:cs="Arial"/>
          <w:bCs/>
          <w:sz w:val="22"/>
          <w:szCs w:val="22"/>
        </w:rPr>
        <w:t>ja</w:t>
      </w:r>
    </w:p>
    <w:p w:rsidR="00773AC7" w:rsidRPr="00997E7E" w:rsidRDefault="00513A21" w:rsidP="00997E7E">
      <w:pPr>
        <w:spacing w:before="6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290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E7E" w:rsidRPr="00997E7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97E7E" w:rsidRPr="00997E7E">
        <w:rPr>
          <w:rFonts w:ascii="Arial" w:hAnsi="Arial" w:cs="Arial"/>
          <w:sz w:val="22"/>
          <w:szCs w:val="22"/>
        </w:rPr>
        <w:t xml:space="preserve"> nein</w:t>
      </w:r>
    </w:p>
    <w:p w:rsidR="00773AC7" w:rsidRDefault="00773AC7" w:rsidP="0061011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10114" w:rsidRPr="00610114" w:rsidRDefault="00610114" w:rsidP="0061011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75F46"/>
        </w:rPr>
      </w:pPr>
      <w:r w:rsidRPr="00610114">
        <w:rPr>
          <w:rFonts w:ascii="Arial" w:hAnsi="Arial" w:cs="Arial"/>
          <w:b/>
          <w:bCs/>
          <w:color w:val="075F46"/>
        </w:rPr>
        <w:t>Motivation</w:t>
      </w:r>
      <w:r>
        <w:rPr>
          <w:rFonts w:ascii="Arial" w:hAnsi="Arial" w:cs="Arial"/>
          <w:b/>
          <w:bCs/>
          <w:color w:val="075F46"/>
        </w:rPr>
        <w:t xml:space="preserve"> für eine Mitgliedschaft bei der Kinderliga</w:t>
      </w:r>
      <w:r w:rsidRPr="00610114">
        <w:rPr>
          <w:rFonts w:ascii="Arial" w:hAnsi="Arial" w:cs="Arial"/>
          <w:b/>
          <w:bCs/>
          <w:color w:val="075F46"/>
        </w:rPr>
        <w:t>:</w:t>
      </w:r>
    </w:p>
    <w:p w:rsidR="009A0AA2" w:rsidRPr="009B1C43" w:rsidRDefault="00596390" w:rsidP="00003492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unserer internen Leitlinien </w:t>
      </w:r>
      <w:r w:rsidR="009A0AA2" w:rsidRPr="009B1C43">
        <w:rPr>
          <w:rFonts w:ascii="Arial" w:hAnsi="Arial" w:cs="Arial"/>
          <w:sz w:val="22"/>
          <w:szCs w:val="22"/>
        </w:rPr>
        <w:t xml:space="preserve">bitten Sie, uns </w:t>
      </w:r>
      <w:r w:rsidR="00093800">
        <w:rPr>
          <w:rFonts w:ascii="Arial" w:hAnsi="Arial" w:cs="Arial"/>
          <w:sz w:val="22"/>
          <w:szCs w:val="22"/>
        </w:rPr>
        <w:t>die</w:t>
      </w:r>
      <w:r w:rsidR="00997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folgende</w:t>
      </w:r>
      <w:r w:rsidR="00093800">
        <w:rPr>
          <w:rFonts w:ascii="Arial" w:hAnsi="Arial" w:cs="Arial"/>
          <w:sz w:val="22"/>
          <w:szCs w:val="22"/>
        </w:rPr>
        <w:t>n</w:t>
      </w:r>
      <w:r w:rsidR="00997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Fragen zu beantworten. Sie dienen dazu </w:t>
      </w:r>
      <w:r w:rsidR="009A0AA2" w:rsidRPr="009B1C43">
        <w:rPr>
          <w:rFonts w:ascii="Arial" w:hAnsi="Arial" w:cs="Arial"/>
          <w:sz w:val="22"/>
          <w:szCs w:val="22"/>
        </w:rPr>
        <w:t>Ihre Motivation für eine Mitgliedschaft besser kennen</w:t>
      </w:r>
      <w:r>
        <w:rPr>
          <w:rFonts w:ascii="Arial" w:hAnsi="Arial" w:cs="Arial"/>
          <w:sz w:val="22"/>
          <w:szCs w:val="22"/>
        </w:rPr>
        <w:t>zu</w:t>
      </w:r>
      <w:r w:rsidR="009A0AA2" w:rsidRPr="009B1C43">
        <w:rPr>
          <w:rFonts w:ascii="Arial" w:hAnsi="Arial" w:cs="Arial"/>
          <w:sz w:val="22"/>
          <w:szCs w:val="22"/>
        </w:rPr>
        <w:t xml:space="preserve">lernen </w:t>
      </w:r>
      <w:r>
        <w:rPr>
          <w:rFonts w:ascii="Arial" w:hAnsi="Arial" w:cs="Arial"/>
          <w:sz w:val="22"/>
          <w:szCs w:val="22"/>
        </w:rPr>
        <w:t xml:space="preserve">und als </w:t>
      </w:r>
      <w:r w:rsidR="00093800">
        <w:rPr>
          <w:rFonts w:ascii="Arial" w:hAnsi="Arial" w:cs="Arial"/>
          <w:sz w:val="22"/>
          <w:szCs w:val="22"/>
        </w:rPr>
        <w:t>Basis</w:t>
      </w:r>
      <w:r>
        <w:rPr>
          <w:rFonts w:ascii="Arial" w:hAnsi="Arial" w:cs="Arial"/>
          <w:sz w:val="22"/>
          <w:szCs w:val="22"/>
        </w:rPr>
        <w:t xml:space="preserve"> für die Beurteilung Ihres Antrags im Vorstand der Kinderliga. Ihre Angaben werden natürlich vertraulich behandelt.</w:t>
      </w:r>
      <w:r>
        <w:rPr>
          <w:rFonts w:ascii="Arial" w:hAnsi="Arial" w:cs="Arial"/>
          <w:sz w:val="22"/>
          <w:szCs w:val="22"/>
        </w:rPr>
        <w:br/>
      </w:r>
    </w:p>
    <w:p w:rsidR="00093800" w:rsidRDefault="0009380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0"/>
      </w:tblGrid>
      <w:tr w:rsidR="009A0AA2" w:rsidRPr="009B1C43" w:rsidTr="009A0AA2">
        <w:tc>
          <w:tcPr>
            <w:tcW w:w="9772" w:type="dxa"/>
            <w:gridSpan w:val="2"/>
            <w:shd w:val="clear" w:color="auto" w:fill="D9D9D9" w:themeFill="background1" w:themeFillShade="D9"/>
          </w:tcPr>
          <w:p w:rsidR="009A0AA2" w:rsidRPr="009B1C43" w:rsidRDefault="009A0AA2" w:rsidP="009A0AA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1C43">
              <w:rPr>
                <w:rFonts w:ascii="Arial" w:hAnsi="Arial" w:cs="Arial"/>
                <w:sz w:val="22"/>
                <w:szCs w:val="22"/>
              </w:rPr>
              <w:lastRenderedPageBreak/>
              <w:t>Wie Sind Sie auf die Kinderliga aufmerksam geworden?</w:t>
            </w:r>
          </w:p>
        </w:tc>
      </w:tr>
      <w:tr w:rsidR="009A0AA2" w:rsidRPr="009B1C43" w:rsidTr="009A0AA2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77344241"/>
            <w:showingPlcHdr/>
          </w:sdtPr>
          <w:sdtEndPr/>
          <w:sdtContent>
            <w:tc>
              <w:tcPr>
                <w:tcW w:w="9772" w:type="dxa"/>
                <w:gridSpan w:val="2"/>
              </w:tcPr>
              <w:p w:rsidR="009B1C43" w:rsidRPr="00212056" w:rsidRDefault="00212056" w:rsidP="00212056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0AA2" w:rsidRPr="009B1C43" w:rsidTr="009A0AA2">
        <w:tc>
          <w:tcPr>
            <w:tcW w:w="9772" w:type="dxa"/>
            <w:gridSpan w:val="2"/>
            <w:shd w:val="clear" w:color="auto" w:fill="D9D9D9" w:themeFill="background1" w:themeFillShade="D9"/>
          </w:tcPr>
          <w:p w:rsidR="009A0AA2" w:rsidRPr="009B1C43" w:rsidRDefault="009A0AA2" w:rsidP="009A0AA2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1C43">
              <w:rPr>
                <w:rFonts w:ascii="Arial" w:hAnsi="Arial" w:cs="Arial"/>
                <w:sz w:val="22"/>
                <w:szCs w:val="22"/>
              </w:rPr>
              <w:t>Was ist Ihre Hauptmotivation, Mitglied der Kinderliga zu werden? (Mehrfachantworten möglich)</w:t>
            </w:r>
          </w:p>
        </w:tc>
      </w:tr>
      <w:tr w:rsidR="009B1C43" w:rsidRPr="009B1C43" w:rsidTr="00E51948">
        <w:tc>
          <w:tcPr>
            <w:tcW w:w="4886" w:type="dxa"/>
          </w:tcPr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66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Vernetzung</w:t>
            </w:r>
          </w:p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43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43" w:rsidRPr="009B1C4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fachlicher Austausch</w:t>
            </w:r>
          </w:p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6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43" w:rsidRPr="009B1C4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politisches Engagement</w:t>
            </w:r>
          </w:p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49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43" w:rsidRPr="009B1C4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Fortbildungen</w:t>
            </w:r>
          </w:p>
        </w:tc>
        <w:tc>
          <w:tcPr>
            <w:tcW w:w="4886" w:type="dxa"/>
          </w:tcPr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47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43" w:rsidRPr="009B1C4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eigene Sichtbarkeit erhöhen</w:t>
            </w:r>
          </w:p>
          <w:p w:rsidR="009B1C43" w:rsidRPr="009B1C43" w:rsidRDefault="00513A21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57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43" w:rsidRPr="009B1C4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gemeinsam Projekte entwickeln</w:t>
            </w:r>
          </w:p>
          <w:p w:rsidR="009B1C43" w:rsidRDefault="00513A21" w:rsidP="009B1C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15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5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 eigene Expertise in ein großes Netzwerk einbringen</w:t>
            </w:r>
          </w:p>
          <w:p w:rsidR="00AA7F75" w:rsidRPr="009B1C43" w:rsidRDefault="00513A21" w:rsidP="009B1C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66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5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0D54" w:rsidRPr="009B1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D54" w:rsidRPr="00596390">
              <w:rPr>
                <w:rFonts w:ascii="Arial" w:hAnsi="Arial" w:cs="Arial"/>
                <w:sz w:val="22"/>
                <w:szCs w:val="22"/>
              </w:rPr>
              <w:t>Arbeit der Kinderliga durch meinen finanziellen Beitrag unterstützen</w:t>
            </w:r>
          </w:p>
        </w:tc>
      </w:tr>
      <w:tr w:rsidR="0006053B" w:rsidRPr="009B1C43" w:rsidTr="0070199F">
        <w:tc>
          <w:tcPr>
            <w:tcW w:w="9772" w:type="dxa"/>
            <w:gridSpan w:val="2"/>
          </w:tcPr>
          <w:p w:rsidR="0006053B" w:rsidRDefault="0006053B" w:rsidP="009A0A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 Hauptmotivation:</w:t>
            </w:r>
            <w:r w:rsidR="0021205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17710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2056" w:rsidRPr="002578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10D54" w:rsidRPr="009B1C43" w:rsidTr="00DD37F0">
        <w:tc>
          <w:tcPr>
            <w:tcW w:w="9772" w:type="dxa"/>
            <w:gridSpan w:val="2"/>
            <w:shd w:val="clear" w:color="auto" w:fill="D9D9D9" w:themeFill="background1" w:themeFillShade="D9"/>
          </w:tcPr>
          <w:p w:rsidR="00510D54" w:rsidRPr="009B1C43" w:rsidRDefault="00510D54" w:rsidP="00DD37F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erhoffen Sie sich als Mitglied der Kinderliga?</w:t>
            </w:r>
          </w:p>
        </w:tc>
      </w:tr>
      <w:tr w:rsidR="00510D54" w:rsidRPr="00212056" w:rsidTr="00DD37F0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903796568"/>
            <w:showingPlcHdr/>
          </w:sdtPr>
          <w:sdtEndPr/>
          <w:sdtContent>
            <w:tc>
              <w:tcPr>
                <w:tcW w:w="9772" w:type="dxa"/>
                <w:gridSpan w:val="2"/>
              </w:tcPr>
              <w:p w:rsidR="00510D54" w:rsidRPr="00212056" w:rsidRDefault="00510D54" w:rsidP="00DD37F0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0D54" w:rsidRPr="009B1C43" w:rsidTr="00DD37F0">
        <w:tc>
          <w:tcPr>
            <w:tcW w:w="9772" w:type="dxa"/>
            <w:gridSpan w:val="2"/>
            <w:shd w:val="clear" w:color="auto" w:fill="D9D9D9" w:themeFill="background1" w:themeFillShade="D9"/>
          </w:tcPr>
          <w:p w:rsidR="00510D54" w:rsidRPr="009B1C43" w:rsidRDefault="00510D54" w:rsidP="00DD37F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könnten oder möchten Sie im Kinderliga-Netzwerk beitragen?</w:t>
            </w:r>
          </w:p>
        </w:tc>
      </w:tr>
      <w:tr w:rsidR="00510D54" w:rsidRPr="00212056" w:rsidTr="00DD37F0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05365418"/>
            <w:showingPlcHdr/>
          </w:sdtPr>
          <w:sdtEndPr>
            <w:rPr>
              <w:rFonts w:ascii="Times New Roman" w:hAnsi="Times New Roman" w:cs="Times New Roman"/>
              <w:color w:val="auto"/>
              <w:sz w:val="24"/>
              <w:szCs w:val="24"/>
            </w:rPr>
          </w:sdtEndPr>
          <w:sdtContent>
            <w:tc>
              <w:tcPr>
                <w:tcW w:w="9772" w:type="dxa"/>
                <w:gridSpan w:val="2"/>
                <w:shd w:val="clear" w:color="auto" w:fill="auto"/>
              </w:tcPr>
              <w:p w:rsidR="00510D54" w:rsidRPr="00212056" w:rsidRDefault="00510D54" w:rsidP="00DD37F0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0AA2" w:rsidRPr="009B1C43" w:rsidTr="009B1C43">
        <w:tc>
          <w:tcPr>
            <w:tcW w:w="9772" w:type="dxa"/>
            <w:gridSpan w:val="2"/>
            <w:shd w:val="clear" w:color="auto" w:fill="D9D9D9" w:themeFill="background1" w:themeFillShade="D9"/>
          </w:tcPr>
          <w:p w:rsidR="009A0AA2" w:rsidRPr="009B1C43" w:rsidRDefault="00510D54" w:rsidP="0059639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Sie bitte</w:t>
            </w:r>
            <w:r w:rsidR="0006053B">
              <w:rPr>
                <w:rFonts w:ascii="Arial" w:hAnsi="Arial" w:cs="Arial"/>
                <w:sz w:val="22"/>
                <w:szCs w:val="22"/>
              </w:rPr>
              <w:t xml:space="preserve">, wie Ihre </w:t>
            </w:r>
            <w:r w:rsidR="00596390">
              <w:rPr>
                <w:rFonts w:ascii="Arial" w:hAnsi="Arial" w:cs="Arial"/>
                <w:sz w:val="22"/>
                <w:szCs w:val="22"/>
              </w:rPr>
              <w:t>Aktivitäten</w:t>
            </w:r>
            <w:r w:rsidR="0006053B">
              <w:rPr>
                <w:rFonts w:ascii="Arial" w:hAnsi="Arial" w:cs="Arial"/>
                <w:sz w:val="22"/>
                <w:szCs w:val="22"/>
              </w:rPr>
              <w:t xml:space="preserve"> zur </w:t>
            </w:r>
            <w:r w:rsidR="009B1C43" w:rsidRPr="009B1C43">
              <w:rPr>
                <w:rFonts w:ascii="Arial" w:hAnsi="Arial" w:cs="Arial"/>
                <w:sz w:val="22"/>
                <w:szCs w:val="22"/>
              </w:rPr>
              <w:t>Verbesserung d</w:t>
            </w:r>
            <w:r w:rsidR="0006053B">
              <w:rPr>
                <w:rFonts w:ascii="Arial" w:hAnsi="Arial" w:cs="Arial"/>
                <w:sz w:val="22"/>
                <w:szCs w:val="22"/>
              </w:rPr>
              <w:t xml:space="preserve">er Kinder- und Jugendgesundheit </w:t>
            </w:r>
            <w:r w:rsidR="00596390">
              <w:rPr>
                <w:rFonts w:ascii="Arial" w:hAnsi="Arial" w:cs="Arial"/>
                <w:sz w:val="22"/>
                <w:szCs w:val="22"/>
              </w:rPr>
              <w:t>beitragen</w:t>
            </w:r>
            <w:r w:rsidR="0006053B">
              <w:rPr>
                <w:rFonts w:ascii="Arial" w:hAnsi="Arial" w:cs="Arial"/>
                <w:sz w:val="22"/>
                <w:szCs w:val="22"/>
              </w:rPr>
              <w:t>.</w:t>
            </w:r>
            <w:r w:rsidR="00AA7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0AA2" w:rsidRPr="009B1C43" w:rsidTr="009A0AA2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314519408"/>
            <w:showingPlcHdr/>
          </w:sdtPr>
          <w:sdtEndPr/>
          <w:sdtContent>
            <w:tc>
              <w:tcPr>
                <w:tcW w:w="9772" w:type="dxa"/>
                <w:gridSpan w:val="2"/>
              </w:tcPr>
              <w:p w:rsidR="009B1C43" w:rsidRPr="00212056" w:rsidRDefault="00212056" w:rsidP="00212056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0AA2" w:rsidRPr="009B1C43" w:rsidTr="009B1C43">
        <w:tc>
          <w:tcPr>
            <w:tcW w:w="9772" w:type="dxa"/>
            <w:gridSpan w:val="2"/>
            <w:shd w:val="clear" w:color="auto" w:fill="D9D9D9" w:themeFill="background1" w:themeFillShade="D9"/>
          </w:tcPr>
          <w:p w:rsidR="009A0AA2" w:rsidRPr="009B1C43" w:rsidRDefault="00510D54" w:rsidP="00510D5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Sie im Feld der Kinder- und Jugendgesundheit arbeiten: Beschreiben Sie bitte, a</w:t>
            </w:r>
            <w:r w:rsidR="009B1C43" w:rsidRPr="009B1C43">
              <w:rPr>
                <w:rFonts w:ascii="Arial" w:hAnsi="Arial" w:cs="Arial"/>
                <w:sz w:val="22"/>
                <w:szCs w:val="22"/>
              </w:rPr>
              <w:t xml:space="preserve">n welchen Grundwerten bzw. theoretischen Konzepten </w:t>
            </w:r>
            <w:r>
              <w:rPr>
                <w:rFonts w:ascii="Arial" w:hAnsi="Arial" w:cs="Arial"/>
                <w:sz w:val="22"/>
                <w:szCs w:val="22"/>
              </w:rPr>
              <w:t>sich Ihre Arbeit orientiert.</w:t>
            </w:r>
            <w:r w:rsidR="00AA7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0AA2" w:rsidRPr="009B1C43" w:rsidTr="009A0AA2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86846457"/>
            <w:showingPlcHdr/>
          </w:sdtPr>
          <w:sdtEndPr/>
          <w:sdtContent>
            <w:tc>
              <w:tcPr>
                <w:tcW w:w="9772" w:type="dxa"/>
                <w:gridSpan w:val="2"/>
              </w:tcPr>
              <w:p w:rsidR="009B1C43" w:rsidRPr="00212056" w:rsidRDefault="00212056" w:rsidP="00212056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1C43" w:rsidRPr="009B1C43" w:rsidTr="009B1C43">
        <w:tc>
          <w:tcPr>
            <w:tcW w:w="9772" w:type="dxa"/>
            <w:gridSpan w:val="2"/>
            <w:shd w:val="clear" w:color="auto" w:fill="D9D9D9" w:themeFill="background1" w:themeFillShade="D9"/>
          </w:tcPr>
          <w:p w:rsidR="00514280" w:rsidRDefault="00510D54" w:rsidP="00510D5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60"/>
              <w:ind w:left="357" w:hanging="357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Sie im Feld der Kinder- und Jugendgesundheit arbeiten: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Beschreiben</w:t>
            </w:r>
            <w:r w:rsidR="009B1C43" w:rsidRPr="009B1C43">
              <w:rPr>
                <w:rFonts w:ascii="Arial" w:hAnsi="Arial" w:cs="Arial"/>
                <w:sz w:val="22"/>
                <w:szCs w:val="22"/>
                <w:lang w:val="de-AT"/>
              </w:rPr>
              <w:t xml:space="preserve"> Sie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bitte</w:t>
            </w:r>
            <w:r w:rsidR="009B1C43" w:rsidRPr="009B1C43">
              <w:rPr>
                <w:rFonts w:ascii="Arial" w:hAnsi="Arial" w:cs="Arial"/>
                <w:sz w:val="22"/>
                <w:szCs w:val="22"/>
                <w:lang w:val="de-AT"/>
              </w:rPr>
              <w:t xml:space="preserve">, wie Kinderrechte und Kinderschutz im Rahmen Ihrer Angebote verankert sind. </w:t>
            </w:r>
          </w:p>
          <w:p w:rsidR="0088426B" w:rsidRPr="0088426B" w:rsidRDefault="0088426B" w:rsidP="00753463">
            <w:pPr>
              <w:pStyle w:val="Listenabsatz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53463">
              <w:rPr>
                <w:rFonts w:ascii="Arial" w:hAnsi="Arial" w:cs="Arial"/>
                <w:sz w:val="20"/>
                <w:szCs w:val="20"/>
                <w:lang w:val="de-AT"/>
              </w:rPr>
              <w:t xml:space="preserve">Nähere Informationen zu Kinderschutz und Kinderschutzrichtlinien im Kinderliga-Netzwerk finden Sie </w:t>
            </w:r>
            <w:r w:rsidR="00753463" w:rsidRPr="00753463">
              <w:rPr>
                <w:rFonts w:ascii="Arial" w:hAnsi="Arial" w:cs="Arial"/>
                <w:sz w:val="20"/>
                <w:szCs w:val="20"/>
                <w:lang w:val="de-AT"/>
              </w:rPr>
              <w:t xml:space="preserve">auf der </w:t>
            </w:r>
            <w:hyperlink r:id="rId8" w:history="1">
              <w:r w:rsidR="00753463" w:rsidRPr="004058B8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Kinderliga-Website</w:t>
              </w:r>
            </w:hyperlink>
            <w:r w:rsidR="00753463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</w:p>
        </w:tc>
      </w:tr>
      <w:tr w:rsidR="009B1C43" w:rsidRPr="009B1C43" w:rsidTr="009A0AA2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15080780"/>
            <w:showingPlcHdr/>
          </w:sdtPr>
          <w:sdtEndPr/>
          <w:sdtContent>
            <w:tc>
              <w:tcPr>
                <w:tcW w:w="9772" w:type="dxa"/>
                <w:gridSpan w:val="2"/>
              </w:tcPr>
              <w:p w:rsidR="009B1C43" w:rsidRPr="00212056" w:rsidRDefault="00212056" w:rsidP="00212056">
                <w:pPr>
                  <w:autoSpaceDE w:val="0"/>
                  <w:autoSpaceDN w:val="0"/>
                  <w:adjustRightInd w:val="0"/>
                  <w:spacing w:before="2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5780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A0AA2" w:rsidRDefault="009A0AA2" w:rsidP="0000349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5E65F8" w:rsidRDefault="005E65F8" w:rsidP="00003492">
      <w:pPr>
        <w:autoSpaceDE w:val="0"/>
        <w:autoSpaceDN w:val="0"/>
        <w:adjustRightInd w:val="0"/>
        <w:spacing w:before="120" w:line="300" w:lineRule="atLeast"/>
        <w:rPr>
          <w:rFonts w:ascii="Arial" w:hAnsi="Arial" w:cs="Arial"/>
          <w:sz w:val="22"/>
          <w:szCs w:val="22"/>
        </w:rPr>
      </w:pPr>
    </w:p>
    <w:p w:rsidR="00093800" w:rsidRDefault="000938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3492" w:rsidRPr="0029151B" w:rsidRDefault="004518F3" w:rsidP="00003492">
      <w:pPr>
        <w:autoSpaceDE w:val="0"/>
        <w:autoSpaceDN w:val="0"/>
        <w:adjustRightInd w:val="0"/>
        <w:spacing w:before="12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Ich ersuche Sie</w:t>
      </w:r>
      <w:r w:rsidR="00003492" w:rsidRPr="00093800">
        <w:rPr>
          <w:rFonts w:ascii="Arial" w:hAnsi="Arial" w:cs="Arial"/>
          <w:sz w:val="22"/>
          <w:szCs w:val="22"/>
        </w:rPr>
        <w:t xml:space="preserve"> um eine „ständige Mitgliedschaft“ in der</w:t>
      </w:r>
      <w:r w:rsidR="00003492" w:rsidRPr="0029151B">
        <w:rPr>
          <w:rFonts w:ascii="Arial" w:hAnsi="Arial" w:cs="Arial"/>
          <w:sz w:val="22"/>
          <w:szCs w:val="22"/>
        </w:rPr>
        <w:t xml:space="preserve"> Österreichischen Liga für Kinder- und Jugendgesundheit.</w:t>
      </w:r>
    </w:p>
    <w:p w:rsidR="00003492" w:rsidRPr="00105C7B" w:rsidRDefault="00003492" w:rsidP="00003492">
      <w:pPr>
        <w:autoSpaceDE w:val="0"/>
        <w:autoSpaceDN w:val="0"/>
        <w:adjustRightInd w:val="0"/>
        <w:spacing w:before="120" w:line="300" w:lineRule="atLeast"/>
        <w:rPr>
          <w:rFonts w:ascii="Arial" w:hAnsi="Arial" w:cs="Arial"/>
          <w:sz w:val="20"/>
          <w:szCs w:val="20"/>
        </w:rPr>
      </w:pPr>
      <w:r w:rsidRPr="00105C7B">
        <w:rPr>
          <w:rFonts w:ascii="Arial" w:hAnsi="Arial" w:cs="Arial"/>
          <w:sz w:val="20"/>
          <w:szCs w:val="20"/>
        </w:rPr>
        <w:br/>
        <w:t xml:space="preserve">Diese Erklärung </w:t>
      </w:r>
      <w:r w:rsidR="00AA7F75">
        <w:rPr>
          <w:rFonts w:ascii="Arial" w:hAnsi="Arial" w:cs="Arial"/>
          <w:sz w:val="20"/>
          <w:szCs w:val="20"/>
        </w:rPr>
        <w:t>kann ich</w:t>
      </w:r>
      <w:r w:rsidRPr="00105C7B">
        <w:rPr>
          <w:rFonts w:ascii="Arial" w:hAnsi="Arial" w:cs="Arial"/>
          <w:sz w:val="20"/>
          <w:szCs w:val="20"/>
        </w:rPr>
        <w:t xml:space="preserve"> j</w:t>
      </w:r>
      <w:r w:rsidR="00975EC0">
        <w:rPr>
          <w:rFonts w:ascii="Arial" w:hAnsi="Arial" w:cs="Arial"/>
          <w:sz w:val="20"/>
          <w:szCs w:val="20"/>
        </w:rPr>
        <w:t xml:space="preserve">ederzeit in der Geschäftsstelle der Kinderliga </w:t>
      </w:r>
      <w:r w:rsidRPr="00105C7B">
        <w:rPr>
          <w:rFonts w:ascii="Arial" w:hAnsi="Arial" w:cs="Arial"/>
          <w:sz w:val="20"/>
          <w:szCs w:val="20"/>
        </w:rPr>
        <w:t>einsehen, ändern, ergänzen oder widerrufen.</w:t>
      </w:r>
    </w:p>
    <w:p w:rsidR="00502A4F" w:rsidRDefault="00502A4F" w:rsidP="00502A4F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jährliche Mitgliedsbe</w:t>
      </w:r>
      <w:r w:rsidR="008107F6">
        <w:rPr>
          <w:rFonts w:ascii="Arial" w:hAnsi="Arial" w:cs="Arial"/>
          <w:sz w:val="20"/>
          <w:szCs w:val="20"/>
        </w:rPr>
        <w:t xml:space="preserve">itrag für </w:t>
      </w:r>
      <w:r w:rsidR="00AA7F75" w:rsidRPr="00AA7F75">
        <w:rPr>
          <w:rFonts w:ascii="Arial" w:hAnsi="Arial" w:cs="Arial"/>
          <w:b/>
          <w:sz w:val="20"/>
          <w:szCs w:val="20"/>
        </w:rPr>
        <w:t>unterstützende Einzelmitglieder</w:t>
      </w:r>
      <w:r w:rsidR="00AA7F75">
        <w:rPr>
          <w:rFonts w:ascii="Arial" w:hAnsi="Arial" w:cs="Arial"/>
          <w:sz w:val="20"/>
          <w:szCs w:val="20"/>
        </w:rPr>
        <w:t xml:space="preserve"> beträgt </w:t>
      </w:r>
      <w:r w:rsidR="00093800">
        <w:rPr>
          <w:rFonts w:ascii="Arial" w:hAnsi="Arial" w:cs="Arial"/>
          <w:sz w:val="20"/>
          <w:szCs w:val="20"/>
        </w:rPr>
        <w:t xml:space="preserve">mind. </w:t>
      </w:r>
      <w:r w:rsidR="00AA7F75">
        <w:rPr>
          <w:rFonts w:ascii="Arial" w:hAnsi="Arial" w:cs="Arial"/>
          <w:sz w:val="20"/>
          <w:szCs w:val="20"/>
        </w:rPr>
        <w:t>€ 35.</w:t>
      </w:r>
    </w:p>
    <w:p w:rsidR="00093800" w:rsidRDefault="00093800" w:rsidP="00502A4F">
      <w:pPr>
        <w:spacing w:before="60" w:after="60"/>
        <w:rPr>
          <w:rFonts w:ascii="Arial" w:hAnsi="Arial" w:cs="Arial"/>
          <w:sz w:val="20"/>
          <w:szCs w:val="20"/>
        </w:rPr>
      </w:pPr>
    </w:p>
    <w:p w:rsidR="00093800" w:rsidRDefault="00093800" w:rsidP="00502A4F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möchte die Österreichische Liga für Kinder- und Jugendgesundheit mit eine Beitrag von ………………. Jährlich unterstützen.</w:t>
      </w:r>
    </w:p>
    <w:p w:rsidR="00502A4F" w:rsidRDefault="00502A4F" w:rsidP="00502A4F">
      <w:pPr>
        <w:spacing w:before="60" w:after="60"/>
        <w:rPr>
          <w:rFonts w:ascii="Arial" w:hAnsi="Arial" w:cs="Arial"/>
          <w:sz w:val="20"/>
          <w:szCs w:val="20"/>
        </w:rPr>
      </w:pPr>
    </w:p>
    <w:p w:rsidR="00AA7F75" w:rsidRDefault="00AA7F75" w:rsidP="00502A4F">
      <w:pPr>
        <w:spacing w:before="60" w:after="60"/>
        <w:rPr>
          <w:rFonts w:ascii="Arial" w:hAnsi="Arial" w:cs="Arial"/>
          <w:sz w:val="20"/>
          <w:szCs w:val="20"/>
        </w:rPr>
      </w:pPr>
    </w:p>
    <w:p w:rsidR="00003492" w:rsidRPr="00D37A5E" w:rsidRDefault="00D37A5E" w:rsidP="00502A4F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erhalten von uns nach der Aufnahme eine Rechnung über den jährlichen Mitgliedsbeitrag und </w:t>
      </w:r>
      <w:r w:rsidR="00AF58AF">
        <w:rPr>
          <w:rFonts w:ascii="Arial" w:hAnsi="Arial" w:cs="Arial"/>
          <w:sz w:val="20"/>
          <w:szCs w:val="20"/>
        </w:rPr>
        <w:t xml:space="preserve">wir </w:t>
      </w:r>
      <w:r>
        <w:rPr>
          <w:rFonts w:ascii="Arial" w:hAnsi="Arial" w:cs="Arial"/>
          <w:sz w:val="20"/>
          <w:szCs w:val="20"/>
        </w:rPr>
        <w:t>bitten Sie, den Rechnungs-Beitrag unter Angabe der Rechnungs</w:t>
      </w:r>
      <w:r w:rsidR="00357850">
        <w:rPr>
          <w:rFonts w:ascii="Arial" w:hAnsi="Arial" w:cs="Arial"/>
          <w:sz w:val="20"/>
          <w:szCs w:val="20"/>
        </w:rPr>
        <w:t>-N</w:t>
      </w:r>
      <w:r>
        <w:rPr>
          <w:rFonts w:ascii="Arial" w:hAnsi="Arial" w:cs="Arial"/>
          <w:sz w:val="20"/>
          <w:szCs w:val="20"/>
        </w:rPr>
        <w:t>ummer an uns zu überweisen.</w:t>
      </w:r>
    </w:p>
    <w:p w:rsidR="00003492" w:rsidRDefault="00003492" w:rsidP="00003492">
      <w:pPr>
        <w:rPr>
          <w:rFonts w:ascii="Arial" w:hAnsi="Arial" w:cs="Arial"/>
        </w:rPr>
      </w:pPr>
    </w:p>
    <w:p w:rsidR="00502A4F" w:rsidRDefault="00502A4F" w:rsidP="00003492">
      <w:pPr>
        <w:tabs>
          <w:tab w:val="left" w:pos="4536"/>
        </w:tabs>
        <w:rPr>
          <w:rFonts w:ascii="Arial" w:hAnsi="Arial" w:cs="Arial"/>
        </w:rPr>
      </w:pPr>
    </w:p>
    <w:p w:rsidR="00975EC0" w:rsidRDefault="00975EC0" w:rsidP="00003492">
      <w:pPr>
        <w:tabs>
          <w:tab w:val="left" w:pos="4536"/>
        </w:tabs>
        <w:rPr>
          <w:rFonts w:ascii="Arial" w:hAnsi="Arial" w:cs="Arial"/>
        </w:rPr>
      </w:pPr>
    </w:p>
    <w:p w:rsidR="005E65F8" w:rsidRDefault="005E65F8" w:rsidP="00003492">
      <w:pPr>
        <w:tabs>
          <w:tab w:val="left" w:pos="4536"/>
        </w:tabs>
        <w:rPr>
          <w:rFonts w:ascii="Arial" w:hAnsi="Arial" w:cs="Arial"/>
        </w:rPr>
      </w:pPr>
    </w:p>
    <w:sdt>
      <w:sdtPr>
        <w:rPr>
          <w:sz w:val="22"/>
          <w:szCs w:val="22"/>
        </w:rPr>
        <w:id w:val="178398285"/>
        <w:showingPlcHdr/>
      </w:sdtPr>
      <w:sdtEndPr/>
      <w:sdtContent>
        <w:bookmarkStart w:id="0" w:name="_GoBack" w:displacedByCustomXml="prev"/>
        <w:p w:rsidR="005E65F8" w:rsidRDefault="005E65F8" w:rsidP="005E65F8">
          <w:pPr>
            <w:tabs>
              <w:tab w:val="left" w:pos="4536"/>
            </w:tabs>
            <w:rPr>
              <w:sz w:val="22"/>
              <w:szCs w:val="22"/>
            </w:rPr>
          </w:pPr>
          <w:r w:rsidRPr="00257801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003492" w:rsidRDefault="005E65F8" w:rsidP="005E65F8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492">
        <w:rPr>
          <w:rFonts w:ascii="Arial" w:hAnsi="Arial" w:cs="Arial"/>
        </w:rPr>
        <w:t>____________________</w:t>
      </w:r>
      <w:r w:rsidR="00003492">
        <w:rPr>
          <w:rFonts w:ascii="Arial" w:hAnsi="Arial" w:cs="Arial"/>
        </w:rPr>
        <w:tab/>
        <w:t>_________________________________</w:t>
      </w:r>
    </w:p>
    <w:p w:rsidR="00734851" w:rsidRPr="004D1192" w:rsidRDefault="00003492" w:rsidP="00427A19">
      <w:pPr>
        <w:tabs>
          <w:tab w:val="left" w:pos="4536"/>
        </w:tabs>
        <w:rPr>
          <w:sz w:val="22"/>
          <w:szCs w:val="22"/>
        </w:rPr>
      </w:pPr>
      <w:r w:rsidRPr="004D1192">
        <w:rPr>
          <w:rFonts w:ascii="Arial" w:hAnsi="Arial" w:cs="Arial"/>
          <w:sz w:val="22"/>
          <w:szCs w:val="22"/>
        </w:rPr>
        <w:t>Datum</w:t>
      </w:r>
      <w:r w:rsidRPr="004D1192">
        <w:rPr>
          <w:rFonts w:ascii="Arial" w:hAnsi="Arial" w:cs="Arial"/>
          <w:sz w:val="22"/>
          <w:szCs w:val="22"/>
        </w:rPr>
        <w:tab/>
        <w:t>Unterschrift</w:t>
      </w:r>
    </w:p>
    <w:p w:rsidR="004D1192" w:rsidRPr="004D1192" w:rsidRDefault="004D1192">
      <w:pPr>
        <w:tabs>
          <w:tab w:val="left" w:pos="4536"/>
        </w:tabs>
        <w:rPr>
          <w:sz w:val="22"/>
          <w:szCs w:val="22"/>
        </w:rPr>
      </w:pPr>
    </w:p>
    <w:sectPr w:rsidR="004D1192" w:rsidRPr="004D1192" w:rsidSect="009A0AA2">
      <w:headerReference w:type="default" r:id="rId9"/>
      <w:footerReference w:type="default" r:id="rId10"/>
      <w:pgSz w:w="11900" w:h="16840"/>
      <w:pgMar w:top="2523" w:right="1134" w:bottom="2268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21" w:rsidRDefault="00513A21">
      <w:r>
        <w:separator/>
      </w:r>
    </w:p>
  </w:endnote>
  <w:endnote w:type="continuationSeparator" w:id="0">
    <w:p w:rsidR="00513A21" w:rsidRDefault="005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28" w:rsidRDefault="00A54C7D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AE504" wp14:editId="7650ACFB">
              <wp:simplePos x="0" y="0"/>
              <wp:positionH relativeFrom="column">
                <wp:posOffset>-415290</wp:posOffset>
              </wp:positionH>
              <wp:positionV relativeFrom="paragraph">
                <wp:posOffset>-977265</wp:posOffset>
              </wp:positionV>
              <wp:extent cx="7000875" cy="12287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C7D" w:rsidRDefault="002E0FC8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56A94E04" wp14:editId="3822E039">
                                <wp:extent cx="6719516" cy="937893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_Fußzeile-NEU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19516" cy="9378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AE50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32.7pt;margin-top:-76.95pt;width:55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" stroked="f">
              <v:textbox>
                <w:txbxContent>
                  <w:p w:rsidR="00A54C7D" w:rsidRDefault="002E0FC8">
                    <w:r>
                      <w:rPr>
                        <w:noProof/>
                      </w:rPr>
                      <w:drawing>
                        <wp:inline distT="0" distB="0" distL="0" distR="0" wp14:anchorId="56A94E04" wp14:editId="3822E039">
                          <wp:extent cx="6719516" cy="937893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_Fußzeile-NEU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19516" cy="9378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21" w:rsidRDefault="00513A21">
      <w:r>
        <w:separator/>
      </w:r>
    </w:p>
  </w:footnote>
  <w:footnote w:type="continuationSeparator" w:id="0">
    <w:p w:rsidR="00513A21" w:rsidRDefault="0051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77" w:rsidRPr="00066635" w:rsidRDefault="00533385" w:rsidP="00066635">
    <w:pPr>
      <w:pStyle w:val="LigaStandard"/>
    </w:pPr>
    <w:r>
      <w:rPr>
        <w:rFonts w:asciiTheme="majorHAnsi" w:eastAsiaTheme="majorEastAsia" w:hAnsiTheme="majorHAnsi" w:cstheme="majorBidi"/>
        <w:noProof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995CE2" wp14:editId="618D2FB4">
              <wp:simplePos x="0" y="0"/>
              <wp:positionH relativeFrom="rightMargin">
                <wp:posOffset>274320</wp:posOffset>
              </wp:positionH>
              <wp:positionV relativeFrom="page">
                <wp:posOffset>5198110</wp:posOffset>
              </wp:positionV>
              <wp:extent cx="477520" cy="47752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385" w:rsidRPr="00533385" w:rsidRDefault="00533385">
                          <w:pPr>
                            <w:rPr>
                              <w:rStyle w:val="Seitenzahl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53338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3385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53338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4A13" w:rsidRPr="00864A13">
                            <w:rPr>
                              <w:rStyle w:val="Seitenzah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33385">
                            <w:rPr>
                              <w:rStyle w:val="Seitenzahl"/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995CE2" id="Oval 20" o:spid="_x0000_s1026" style="position:absolute;margin-left:21.6pt;margin-top:409.3pt;width:37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" o:allowincell="f" fillcolor="#9dbb61" stroked="f">
              <v:textbox inset="0,,0">
                <w:txbxContent>
                  <w:p w:rsidR="00533385" w:rsidRPr="00533385" w:rsidRDefault="00533385">
                    <w:pPr>
                      <w:rPr>
                        <w:rStyle w:val="Seitenzahl"/>
                        <w:rFonts w:ascii="Arial" w:hAnsi="Arial" w:cs="Arial"/>
                        <w:color w:val="FFFFFF" w:themeColor="background1"/>
                      </w:rPr>
                    </w:pPr>
                    <w:r w:rsidRPr="00533385">
                      <w:rPr>
                        <w:sz w:val="22"/>
                        <w:szCs w:val="22"/>
                      </w:rPr>
                      <w:fldChar w:fldCharType="begin"/>
                    </w:r>
                    <w:r w:rsidRPr="00533385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533385">
                      <w:rPr>
                        <w:sz w:val="22"/>
                        <w:szCs w:val="22"/>
                      </w:rPr>
                      <w:fldChar w:fldCharType="separate"/>
                    </w:r>
                    <w:r w:rsidR="00864A13" w:rsidRPr="00864A13">
                      <w:rPr>
                        <w:rStyle w:val="Seitenzah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533385">
                      <w:rPr>
                        <w:rStyle w:val="Seitenzahl"/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AC5AC2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006BF1EC" wp14:editId="482CA2EE">
          <wp:simplePos x="0" y="0"/>
          <wp:positionH relativeFrom="page">
            <wp:posOffset>252095</wp:posOffset>
          </wp:positionH>
          <wp:positionV relativeFrom="page">
            <wp:posOffset>7092950</wp:posOffset>
          </wp:positionV>
          <wp:extent cx="57150" cy="50800"/>
          <wp:effectExtent l="0" t="0" r="0" b="6350"/>
          <wp:wrapNone/>
          <wp:docPr id="3" name="Bild 3" descr="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AC2"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73736724" wp14:editId="2D48BDD9">
          <wp:simplePos x="0" y="0"/>
          <wp:positionH relativeFrom="page">
            <wp:posOffset>252095</wp:posOffset>
          </wp:positionH>
          <wp:positionV relativeFrom="page">
            <wp:posOffset>3535680</wp:posOffset>
          </wp:positionV>
          <wp:extent cx="57150" cy="50800"/>
          <wp:effectExtent l="0" t="0" r="0" b="6350"/>
          <wp:wrapNone/>
          <wp:docPr id="2" name="Bild 2" descr="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AC2">
      <w:rPr>
        <w:noProof/>
        <w:lang w:val="de-AT" w:eastAsia="de-AT"/>
      </w:rPr>
      <w:drawing>
        <wp:anchor distT="0" distB="0" distL="114300" distR="114300" simplePos="0" relativeHeight="251656192" behindDoc="1" locked="1" layoutInCell="1" allowOverlap="1" wp14:anchorId="5AA80BB7" wp14:editId="7BD65C2B">
          <wp:simplePos x="0" y="0"/>
          <wp:positionH relativeFrom="margin">
            <wp:align>center</wp:align>
          </wp:positionH>
          <wp:positionV relativeFrom="page">
            <wp:posOffset>525780</wp:posOffset>
          </wp:positionV>
          <wp:extent cx="876300" cy="866775"/>
          <wp:effectExtent l="0" t="0" r="0" b="9525"/>
          <wp:wrapNone/>
          <wp:docPr id="1" name="Bild 1" descr="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D68"/>
    <w:multiLevelType w:val="hybridMultilevel"/>
    <w:tmpl w:val="683E78AE"/>
    <w:lvl w:ilvl="0" w:tplc="2526880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0FC"/>
    <w:multiLevelType w:val="hybridMultilevel"/>
    <w:tmpl w:val="8B466B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EEA"/>
    <w:multiLevelType w:val="hybridMultilevel"/>
    <w:tmpl w:val="A8EAC35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5359C"/>
    <w:multiLevelType w:val="hybridMultilevel"/>
    <w:tmpl w:val="C72ED44C"/>
    <w:lvl w:ilvl="0" w:tplc="0407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2E715E86"/>
    <w:multiLevelType w:val="hybridMultilevel"/>
    <w:tmpl w:val="EB2CA1E0"/>
    <w:lvl w:ilvl="0" w:tplc="2398D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6FEC"/>
    <w:multiLevelType w:val="multilevel"/>
    <w:tmpl w:val="EB2CA1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2443"/>
    <w:multiLevelType w:val="hybridMultilevel"/>
    <w:tmpl w:val="A09AB9B4"/>
    <w:lvl w:ilvl="0" w:tplc="9746F3B2">
      <w:start w:val="1"/>
      <w:numFmt w:val="bullet"/>
      <w:lvlText w:val="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3B7D"/>
    <w:multiLevelType w:val="multilevel"/>
    <w:tmpl w:val="EB2CA1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6FE"/>
    <w:multiLevelType w:val="hybridMultilevel"/>
    <w:tmpl w:val="0B261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393"/>
    <w:multiLevelType w:val="multilevel"/>
    <w:tmpl w:val="6F626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9F4"/>
    <w:multiLevelType w:val="hybridMultilevel"/>
    <w:tmpl w:val="4F90C5B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6DAB"/>
    <w:multiLevelType w:val="hybridMultilevel"/>
    <w:tmpl w:val="9BE2BD86"/>
    <w:lvl w:ilvl="0" w:tplc="63726F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4EC4"/>
    <w:multiLevelType w:val="hybridMultilevel"/>
    <w:tmpl w:val="14520A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553F5"/>
    <w:multiLevelType w:val="hybridMultilevel"/>
    <w:tmpl w:val="A87289AA"/>
    <w:lvl w:ilvl="0" w:tplc="E716C65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</w:rPr>
    </w:lvl>
    <w:lvl w:ilvl="1" w:tplc="9746F3B2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99CC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7815"/>
    <w:multiLevelType w:val="hybridMultilevel"/>
    <w:tmpl w:val="2E64F6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3637D"/>
    <w:multiLevelType w:val="multilevel"/>
    <w:tmpl w:val="4F90C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3BC2"/>
    <w:multiLevelType w:val="hybridMultilevel"/>
    <w:tmpl w:val="6F6263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A/FZH6HMO94nm3upMAxNQberNc9Zi706ellf9YLA9R1rMZ5XcW1yowZclzxk8whRiqf9lkFNVCXGpc02OD9sQ==" w:salt="LXRdodZuShYdYOiiUjPpe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C9"/>
    <w:rsid w:val="00003492"/>
    <w:rsid w:val="00010A69"/>
    <w:rsid w:val="00024A2B"/>
    <w:rsid w:val="00027EF2"/>
    <w:rsid w:val="00033777"/>
    <w:rsid w:val="00036A6C"/>
    <w:rsid w:val="0006053B"/>
    <w:rsid w:val="000607F1"/>
    <w:rsid w:val="0007624A"/>
    <w:rsid w:val="0008474D"/>
    <w:rsid w:val="00093800"/>
    <w:rsid w:val="0009580F"/>
    <w:rsid w:val="000B1025"/>
    <w:rsid w:val="000B2B36"/>
    <w:rsid w:val="000C0441"/>
    <w:rsid w:val="000E134E"/>
    <w:rsid w:val="000E1D3D"/>
    <w:rsid w:val="000F368A"/>
    <w:rsid w:val="000F51CB"/>
    <w:rsid w:val="0010067E"/>
    <w:rsid w:val="0010074F"/>
    <w:rsid w:val="00106AB0"/>
    <w:rsid w:val="00110347"/>
    <w:rsid w:val="0011380A"/>
    <w:rsid w:val="00114873"/>
    <w:rsid w:val="00116540"/>
    <w:rsid w:val="00121282"/>
    <w:rsid w:val="00137AB3"/>
    <w:rsid w:val="00147A1A"/>
    <w:rsid w:val="001518F7"/>
    <w:rsid w:val="00175428"/>
    <w:rsid w:val="00176080"/>
    <w:rsid w:val="00180E50"/>
    <w:rsid w:val="00186E59"/>
    <w:rsid w:val="001A3193"/>
    <w:rsid w:val="001C3F6F"/>
    <w:rsid w:val="001D1AAD"/>
    <w:rsid w:val="001D2C85"/>
    <w:rsid w:val="001E05DD"/>
    <w:rsid w:val="001E3EFA"/>
    <w:rsid w:val="001F1BB6"/>
    <w:rsid w:val="001F534C"/>
    <w:rsid w:val="001F681E"/>
    <w:rsid w:val="002072A5"/>
    <w:rsid w:val="00212056"/>
    <w:rsid w:val="00213B0B"/>
    <w:rsid w:val="00223788"/>
    <w:rsid w:val="002269B2"/>
    <w:rsid w:val="00234D36"/>
    <w:rsid w:val="00236F53"/>
    <w:rsid w:val="00257031"/>
    <w:rsid w:val="00265404"/>
    <w:rsid w:val="002843FB"/>
    <w:rsid w:val="002850CF"/>
    <w:rsid w:val="002855D8"/>
    <w:rsid w:val="002905D8"/>
    <w:rsid w:val="0029151B"/>
    <w:rsid w:val="00293D9F"/>
    <w:rsid w:val="00295944"/>
    <w:rsid w:val="002A1182"/>
    <w:rsid w:val="002A774B"/>
    <w:rsid w:val="002B516B"/>
    <w:rsid w:val="002B6E3C"/>
    <w:rsid w:val="002C08E2"/>
    <w:rsid w:val="002D1C32"/>
    <w:rsid w:val="002E0FC8"/>
    <w:rsid w:val="002E2446"/>
    <w:rsid w:val="002E59F6"/>
    <w:rsid w:val="00302CBB"/>
    <w:rsid w:val="0030363A"/>
    <w:rsid w:val="00304533"/>
    <w:rsid w:val="00305DBB"/>
    <w:rsid w:val="0032448A"/>
    <w:rsid w:val="003501F9"/>
    <w:rsid w:val="003533D2"/>
    <w:rsid w:val="00357850"/>
    <w:rsid w:val="0036643F"/>
    <w:rsid w:val="00372C0C"/>
    <w:rsid w:val="003C0105"/>
    <w:rsid w:val="003C1DBF"/>
    <w:rsid w:val="003C66F1"/>
    <w:rsid w:val="003D6BCE"/>
    <w:rsid w:val="003E1889"/>
    <w:rsid w:val="003E61AA"/>
    <w:rsid w:val="004039BD"/>
    <w:rsid w:val="00403A0A"/>
    <w:rsid w:val="004058B8"/>
    <w:rsid w:val="00412302"/>
    <w:rsid w:val="00413916"/>
    <w:rsid w:val="00414DE5"/>
    <w:rsid w:val="00427A19"/>
    <w:rsid w:val="00436907"/>
    <w:rsid w:val="00440BFE"/>
    <w:rsid w:val="004518F3"/>
    <w:rsid w:val="00464E6D"/>
    <w:rsid w:val="00467D74"/>
    <w:rsid w:val="0047310F"/>
    <w:rsid w:val="004758E7"/>
    <w:rsid w:val="004830FF"/>
    <w:rsid w:val="004841FB"/>
    <w:rsid w:val="00486B71"/>
    <w:rsid w:val="004925A3"/>
    <w:rsid w:val="004A3CDA"/>
    <w:rsid w:val="004D1192"/>
    <w:rsid w:val="004E4D9E"/>
    <w:rsid w:val="00502A4F"/>
    <w:rsid w:val="00510D54"/>
    <w:rsid w:val="00513A21"/>
    <w:rsid w:val="00514280"/>
    <w:rsid w:val="00516DBB"/>
    <w:rsid w:val="00531895"/>
    <w:rsid w:val="00533385"/>
    <w:rsid w:val="005403F6"/>
    <w:rsid w:val="00540F13"/>
    <w:rsid w:val="00551CF6"/>
    <w:rsid w:val="00551EB9"/>
    <w:rsid w:val="00552F36"/>
    <w:rsid w:val="00565E02"/>
    <w:rsid w:val="00573B83"/>
    <w:rsid w:val="00574CB7"/>
    <w:rsid w:val="00576A2E"/>
    <w:rsid w:val="00577536"/>
    <w:rsid w:val="00596390"/>
    <w:rsid w:val="005A0B5C"/>
    <w:rsid w:val="005A76A7"/>
    <w:rsid w:val="005B526D"/>
    <w:rsid w:val="005C090E"/>
    <w:rsid w:val="005C5E1C"/>
    <w:rsid w:val="005D3B87"/>
    <w:rsid w:val="005D6A11"/>
    <w:rsid w:val="005E0D27"/>
    <w:rsid w:val="005E5C9A"/>
    <w:rsid w:val="005E65F8"/>
    <w:rsid w:val="005F0B68"/>
    <w:rsid w:val="005F2E4F"/>
    <w:rsid w:val="00610114"/>
    <w:rsid w:val="006133D6"/>
    <w:rsid w:val="0062491C"/>
    <w:rsid w:val="006368DC"/>
    <w:rsid w:val="0064393E"/>
    <w:rsid w:val="00663628"/>
    <w:rsid w:val="00667653"/>
    <w:rsid w:val="00682BE3"/>
    <w:rsid w:val="00682FD1"/>
    <w:rsid w:val="00683656"/>
    <w:rsid w:val="00692F65"/>
    <w:rsid w:val="006951F6"/>
    <w:rsid w:val="006D0E42"/>
    <w:rsid w:val="006E7969"/>
    <w:rsid w:val="006F0FF4"/>
    <w:rsid w:val="00706276"/>
    <w:rsid w:val="00707563"/>
    <w:rsid w:val="00720E98"/>
    <w:rsid w:val="00726E3F"/>
    <w:rsid w:val="00734851"/>
    <w:rsid w:val="00750764"/>
    <w:rsid w:val="00753463"/>
    <w:rsid w:val="00756FF4"/>
    <w:rsid w:val="00765643"/>
    <w:rsid w:val="00773AC7"/>
    <w:rsid w:val="0077597F"/>
    <w:rsid w:val="00784EB1"/>
    <w:rsid w:val="00797D0F"/>
    <w:rsid w:val="007A0ABD"/>
    <w:rsid w:val="007A0B3C"/>
    <w:rsid w:val="007B0A79"/>
    <w:rsid w:val="007B5231"/>
    <w:rsid w:val="007C0676"/>
    <w:rsid w:val="007F23AC"/>
    <w:rsid w:val="007F4828"/>
    <w:rsid w:val="007F5382"/>
    <w:rsid w:val="00806205"/>
    <w:rsid w:val="008107F6"/>
    <w:rsid w:val="00813B11"/>
    <w:rsid w:val="0082367D"/>
    <w:rsid w:val="008237A4"/>
    <w:rsid w:val="008271CE"/>
    <w:rsid w:val="00836C90"/>
    <w:rsid w:val="0085190D"/>
    <w:rsid w:val="00864A13"/>
    <w:rsid w:val="00870B36"/>
    <w:rsid w:val="00872A00"/>
    <w:rsid w:val="00873316"/>
    <w:rsid w:val="008756A1"/>
    <w:rsid w:val="0088426B"/>
    <w:rsid w:val="00894B52"/>
    <w:rsid w:val="0089518F"/>
    <w:rsid w:val="008B639D"/>
    <w:rsid w:val="008F652B"/>
    <w:rsid w:val="009064D4"/>
    <w:rsid w:val="00933132"/>
    <w:rsid w:val="0093507A"/>
    <w:rsid w:val="00947233"/>
    <w:rsid w:val="009526EB"/>
    <w:rsid w:val="00961E46"/>
    <w:rsid w:val="0097240D"/>
    <w:rsid w:val="00975EC0"/>
    <w:rsid w:val="00982790"/>
    <w:rsid w:val="009914FB"/>
    <w:rsid w:val="00993766"/>
    <w:rsid w:val="00993A8E"/>
    <w:rsid w:val="00997E7E"/>
    <w:rsid w:val="009A0AA2"/>
    <w:rsid w:val="009B1C43"/>
    <w:rsid w:val="009C77E3"/>
    <w:rsid w:val="009D7C15"/>
    <w:rsid w:val="00A404EC"/>
    <w:rsid w:val="00A4158F"/>
    <w:rsid w:val="00A502EA"/>
    <w:rsid w:val="00A53870"/>
    <w:rsid w:val="00A542E3"/>
    <w:rsid w:val="00A54C7D"/>
    <w:rsid w:val="00A56530"/>
    <w:rsid w:val="00A5671A"/>
    <w:rsid w:val="00A92AEE"/>
    <w:rsid w:val="00A954B4"/>
    <w:rsid w:val="00AA7F75"/>
    <w:rsid w:val="00AC5AC2"/>
    <w:rsid w:val="00AC629A"/>
    <w:rsid w:val="00AF58AF"/>
    <w:rsid w:val="00AF6BA2"/>
    <w:rsid w:val="00AF7269"/>
    <w:rsid w:val="00B0107F"/>
    <w:rsid w:val="00B06F50"/>
    <w:rsid w:val="00B32867"/>
    <w:rsid w:val="00B5535F"/>
    <w:rsid w:val="00B671DF"/>
    <w:rsid w:val="00B714DF"/>
    <w:rsid w:val="00B8281E"/>
    <w:rsid w:val="00B86D28"/>
    <w:rsid w:val="00B937CA"/>
    <w:rsid w:val="00BA44C3"/>
    <w:rsid w:val="00BA5FE9"/>
    <w:rsid w:val="00BD24EA"/>
    <w:rsid w:val="00BD25BD"/>
    <w:rsid w:val="00BF7E37"/>
    <w:rsid w:val="00C008C8"/>
    <w:rsid w:val="00C02847"/>
    <w:rsid w:val="00C05198"/>
    <w:rsid w:val="00C0660A"/>
    <w:rsid w:val="00C120C9"/>
    <w:rsid w:val="00C6490A"/>
    <w:rsid w:val="00C75AF9"/>
    <w:rsid w:val="00C913D3"/>
    <w:rsid w:val="00C94CCE"/>
    <w:rsid w:val="00CA6A56"/>
    <w:rsid w:val="00CB6C7F"/>
    <w:rsid w:val="00CD3E50"/>
    <w:rsid w:val="00CD3E5F"/>
    <w:rsid w:val="00CF1967"/>
    <w:rsid w:val="00D36137"/>
    <w:rsid w:val="00D37A5E"/>
    <w:rsid w:val="00D41AFF"/>
    <w:rsid w:val="00D4496E"/>
    <w:rsid w:val="00D45821"/>
    <w:rsid w:val="00D51FA4"/>
    <w:rsid w:val="00D617BD"/>
    <w:rsid w:val="00D91F94"/>
    <w:rsid w:val="00DB7260"/>
    <w:rsid w:val="00DB7998"/>
    <w:rsid w:val="00DD0C4B"/>
    <w:rsid w:val="00DD2CE1"/>
    <w:rsid w:val="00DE0751"/>
    <w:rsid w:val="00E0425C"/>
    <w:rsid w:val="00E11CCF"/>
    <w:rsid w:val="00E23431"/>
    <w:rsid w:val="00E402D7"/>
    <w:rsid w:val="00E460C9"/>
    <w:rsid w:val="00E60D83"/>
    <w:rsid w:val="00E65BB2"/>
    <w:rsid w:val="00E7544B"/>
    <w:rsid w:val="00E83529"/>
    <w:rsid w:val="00EB5B0E"/>
    <w:rsid w:val="00ED2407"/>
    <w:rsid w:val="00EE46FD"/>
    <w:rsid w:val="00EE694D"/>
    <w:rsid w:val="00EF7048"/>
    <w:rsid w:val="00F13F3F"/>
    <w:rsid w:val="00F25060"/>
    <w:rsid w:val="00F30482"/>
    <w:rsid w:val="00F31F53"/>
    <w:rsid w:val="00F43FA6"/>
    <w:rsid w:val="00F52215"/>
    <w:rsid w:val="00F57B10"/>
    <w:rsid w:val="00FA52B9"/>
    <w:rsid w:val="00FA55ED"/>
    <w:rsid w:val="00FC50C0"/>
    <w:rsid w:val="00FC5413"/>
    <w:rsid w:val="00FE2764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964785-A756-45A6-9165-010A9BE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4A2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semiHidden/>
    <w:rsid w:val="00CC14A2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sid w:val="00CC1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67653"/>
    <w:rPr>
      <w:rFonts w:ascii="Tahoma" w:hAnsi="Tahoma" w:cs="Tahoma"/>
      <w:sz w:val="16"/>
      <w:szCs w:val="16"/>
    </w:rPr>
  </w:style>
  <w:style w:type="character" w:customStyle="1" w:styleId="LigastdZeichen">
    <w:name w:val="Liga_stdZeichen"/>
    <w:rsid w:val="00066635"/>
    <w:rPr>
      <w:rFonts w:ascii="Arial" w:hAnsi="Arial"/>
      <w:sz w:val="20"/>
    </w:rPr>
  </w:style>
  <w:style w:type="paragraph" w:customStyle="1" w:styleId="LigaStandard">
    <w:name w:val="Liga_Standard"/>
    <w:rsid w:val="00066635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676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4873"/>
    <w:pPr>
      <w:ind w:left="708"/>
    </w:pPr>
  </w:style>
  <w:style w:type="paragraph" w:styleId="StandardWeb">
    <w:name w:val="Normal (Web)"/>
    <w:basedOn w:val="Standard"/>
    <w:rsid w:val="00CD3E50"/>
    <w:pPr>
      <w:spacing w:before="100" w:beforeAutospacing="1" w:after="119"/>
    </w:pPr>
    <w:rPr>
      <w:rFonts w:eastAsia="SimSun"/>
      <w:lang w:val="de-AT" w:eastAsia="zh-CN"/>
    </w:rPr>
  </w:style>
  <w:style w:type="table" w:styleId="Tabellenraster">
    <w:name w:val="Table Grid"/>
    <w:basedOn w:val="NormaleTabelle"/>
    <w:rsid w:val="0073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4925A3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unhideWhenUsed/>
    <w:rsid w:val="0010074F"/>
  </w:style>
  <w:style w:type="character" w:styleId="Platzhaltertext">
    <w:name w:val="Placeholder Text"/>
    <w:basedOn w:val="Absatz-Standardschriftart"/>
    <w:uiPriority w:val="99"/>
    <w:semiHidden/>
    <w:rsid w:val="005E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jugendgesundheit.at/themenschwerpunkte/kinderschutzrichtlini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ik\AppData\Documents\Kindergesundheit\Aufbau\Drucksorten%20LV\LV\Liga_std%20-%20Kopi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A2C8A-3A3B-4F0D-AA96-B0AE94431C1B}"/>
      </w:docPartPr>
      <w:docPartBody>
        <w:p w:rsidR="00F83754" w:rsidRDefault="00864169">
          <w:r w:rsidRPr="002578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DA15B78BA140F7869F28A7DC5C3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7CBB-4AEF-433B-8089-645E89EB2A05}"/>
      </w:docPartPr>
      <w:docPartBody>
        <w:p w:rsidR="00F83754" w:rsidRDefault="00864169" w:rsidP="00864169">
          <w:pPr>
            <w:pStyle w:val="41DA15B78BA140F7869F28A7DC5C3275"/>
          </w:pPr>
          <w:r w:rsidRPr="002578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81CC3EF104ED2B0760084B47C2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6982D-D7BF-4346-AFDC-96A2E07CAE73}"/>
      </w:docPartPr>
      <w:docPartBody>
        <w:p w:rsidR="00F83754" w:rsidRDefault="00864169" w:rsidP="00864169">
          <w:pPr>
            <w:pStyle w:val="C5581CC3EF104ED2B0760084B47C2C3E"/>
          </w:pPr>
          <w:r w:rsidRPr="002578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0D57D7A10745409EADDB5EB74A1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8DB51-5419-4452-871D-B36F019381AC}"/>
      </w:docPartPr>
      <w:docPartBody>
        <w:p w:rsidR="00F83754" w:rsidRDefault="00864169" w:rsidP="00864169">
          <w:pPr>
            <w:pStyle w:val="420D57D7A10745409EADDB5EB74A1B99"/>
          </w:pPr>
          <w:r w:rsidRPr="002578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F8D2300134F3E8CB837525726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B7CD0-4A01-4D3B-951B-F1BB81ED7815}"/>
      </w:docPartPr>
      <w:docPartBody>
        <w:p w:rsidR="00F83754" w:rsidRDefault="00864169" w:rsidP="00864169">
          <w:pPr>
            <w:pStyle w:val="707F8D2300134F3E8CB837525726DC84"/>
          </w:pPr>
          <w:r w:rsidRPr="002578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69"/>
    <w:rsid w:val="000215CB"/>
    <w:rsid w:val="0008547E"/>
    <w:rsid w:val="000A4B42"/>
    <w:rsid w:val="001B1803"/>
    <w:rsid w:val="00240DE0"/>
    <w:rsid w:val="002B0747"/>
    <w:rsid w:val="00415002"/>
    <w:rsid w:val="006E5A35"/>
    <w:rsid w:val="00864169"/>
    <w:rsid w:val="00897150"/>
    <w:rsid w:val="00C37858"/>
    <w:rsid w:val="00C57778"/>
    <w:rsid w:val="00CE27D9"/>
    <w:rsid w:val="00D11FF6"/>
    <w:rsid w:val="00EB01F3"/>
    <w:rsid w:val="00F250FF"/>
    <w:rsid w:val="00F83754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778"/>
    <w:rPr>
      <w:color w:val="808080"/>
    </w:rPr>
  </w:style>
  <w:style w:type="paragraph" w:customStyle="1" w:styleId="41DA15B78BA140F7869F28A7DC5C3275">
    <w:name w:val="41DA15B78BA140F7869F28A7DC5C3275"/>
    <w:rsid w:val="00864169"/>
  </w:style>
  <w:style w:type="paragraph" w:customStyle="1" w:styleId="5BD786820F2B4810A9D3F54EDE9C5AC8">
    <w:name w:val="5BD786820F2B4810A9D3F54EDE9C5AC8"/>
    <w:rsid w:val="00864169"/>
  </w:style>
  <w:style w:type="paragraph" w:customStyle="1" w:styleId="4DBBF51FDF3F4B0A8EFE1F2F743F959A">
    <w:name w:val="4DBBF51FDF3F4B0A8EFE1F2F743F959A"/>
    <w:rsid w:val="00864169"/>
  </w:style>
  <w:style w:type="paragraph" w:customStyle="1" w:styleId="C5581CC3EF104ED2B0760084B47C2C3E">
    <w:name w:val="C5581CC3EF104ED2B0760084B47C2C3E"/>
    <w:rsid w:val="00864169"/>
  </w:style>
  <w:style w:type="paragraph" w:customStyle="1" w:styleId="420D57D7A10745409EADDB5EB74A1B99">
    <w:name w:val="420D57D7A10745409EADDB5EB74A1B99"/>
    <w:rsid w:val="00864169"/>
  </w:style>
  <w:style w:type="paragraph" w:customStyle="1" w:styleId="707F8D2300134F3E8CB837525726DC84">
    <w:name w:val="707F8D2300134F3E8CB837525726DC84"/>
    <w:rsid w:val="00864169"/>
  </w:style>
  <w:style w:type="paragraph" w:customStyle="1" w:styleId="C1A3512E340A4A59B2D7DB4894054186">
    <w:name w:val="C1A3512E340A4A59B2D7DB4894054186"/>
    <w:rsid w:val="00864169"/>
  </w:style>
  <w:style w:type="paragraph" w:customStyle="1" w:styleId="1146A94C9CA94B97A9EF17D85022D244">
    <w:name w:val="1146A94C9CA94B97A9EF17D85022D244"/>
    <w:rsid w:val="00864169"/>
  </w:style>
  <w:style w:type="paragraph" w:customStyle="1" w:styleId="ABD05CB944384EC9922670F9610EA5A3">
    <w:name w:val="ABD05CB944384EC9922670F9610EA5A3"/>
    <w:rsid w:val="00864169"/>
  </w:style>
  <w:style w:type="paragraph" w:customStyle="1" w:styleId="594558EACC6A4814B84EFA9DBF7411A0">
    <w:name w:val="594558EACC6A4814B84EFA9DBF7411A0"/>
    <w:rsid w:val="00864169"/>
  </w:style>
  <w:style w:type="paragraph" w:customStyle="1" w:styleId="6A3B610EED1746BB939818FA1EA7E2AE">
    <w:name w:val="6A3B610EED1746BB939818FA1EA7E2AE"/>
    <w:rsid w:val="00864169"/>
  </w:style>
  <w:style w:type="paragraph" w:customStyle="1" w:styleId="0D1813BEA7E94D06A3D2CB92D33B57D6">
    <w:name w:val="0D1813BEA7E94D06A3D2CB92D33B57D6"/>
    <w:rsid w:val="00864169"/>
  </w:style>
  <w:style w:type="paragraph" w:customStyle="1" w:styleId="7A83E7A7A8FA4BD194E7BEF3A1BF6E3F">
    <w:name w:val="7A83E7A7A8FA4BD194E7BEF3A1BF6E3F"/>
    <w:rsid w:val="00864169"/>
  </w:style>
  <w:style w:type="paragraph" w:customStyle="1" w:styleId="F05955222EAB417BB45CE2C8FF29358B">
    <w:name w:val="F05955222EAB417BB45CE2C8FF29358B"/>
    <w:rsid w:val="00864169"/>
  </w:style>
  <w:style w:type="paragraph" w:customStyle="1" w:styleId="B0B08934E70547ECA00BBCE9327B413C">
    <w:name w:val="B0B08934E70547ECA00BBCE9327B413C"/>
    <w:rsid w:val="00864169"/>
  </w:style>
  <w:style w:type="paragraph" w:customStyle="1" w:styleId="28DFB067552D4B569011C5FB6915F310">
    <w:name w:val="28DFB067552D4B569011C5FB6915F310"/>
    <w:rsid w:val="00864169"/>
  </w:style>
  <w:style w:type="paragraph" w:customStyle="1" w:styleId="25F1751A4B5E48FB95B825F7F3A6A2C2">
    <w:name w:val="25F1751A4B5E48FB95B825F7F3A6A2C2"/>
    <w:rsid w:val="00864169"/>
  </w:style>
  <w:style w:type="paragraph" w:customStyle="1" w:styleId="E4872290791A4E7FB07417D3621BE3FD">
    <w:name w:val="E4872290791A4E7FB07417D3621BE3FD"/>
    <w:rsid w:val="00864169"/>
  </w:style>
  <w:style w:type="paragraph" w:customStyle="1" w:styleId="5D5F78197FAE4217B48AF40FA5513FA8">
    <w:name w:val="5D5F78197FAE4217B48AF40FA5513FA8"/>
    <w:rsid w:val="00864169"/>
  </w:style>
  <w:style w:type="paragraph" w:customStyle="1" w:styleId="B0FE5936E95A42E79566899F59004B43">
    <w:name w:val="B0FE5936E95A42E79566899F59004B43"/>
    <w:rsid w:val="00864169"/>
  </w:style>
  <w:style w:type="paragraph" w:customStyle="1" w:styleId="55E73F5C26234CC2A9089998E8BDB9FC">
    <w:name w:val="55E73F5C26234CC2A9089998E8BDB9FC"/>
    <w:rsid w:val="00864169"/>
  </w:style>
  <w:style w:type="paragraph" w:customStyle="1" w:styleId="A4E415D66F3B4229BEA4F6903FF31EE3">
    <w:name w:val="A4E415D66F3B4229BEA4F6903FF31EE3"/>
    <w:rsid w:val="00864169"/>
  </w:style>
  <w:style w:type="paragraph" w:customStyle="1" w:styleId="8389DF2C6FFD4725B25A33447C078ABA">
    <w:name w:val="8389DF2C6FFD4725B25A33447C078ABA"/>
    <w:rsid w:val="00864169"/>
  </w:style>
  <w:style w:type="paragraph" w:customStyle="1" w:styleId="3224E2730655493481D83311F72EBE0A">
    <w:name w:val="3224E2730655493481D83311F72EBE0A"/>
    <w:rsid w:val="00864169"/>
  </w:style>
  <w:style w:type="paragraph" w:customStyle="1" w:styleId="0D1A561CC2304026BE22C7DBF26C1C4D">
    <w:name w:val="0D1A561CC2304026BE22C7DBF26C1C4D"/>
    <w:rsid w:val="00864169"/>
  </w:style>
  <w:style w:type="paragraph" w:customStyle="1" w:styleId="99D31B0BCDC44E7899184D21A9E39067">
    <w:name w:val="99D31B0BCDC44E7899184D21A9E39067"/>
    <w:rsid w:val="00864169"/>
  </w:style>
  <w:style w:type="paragraph" w:customStyle="1" w:styleId="7B921C18524044B1AEA0149CE254C36C">
    <w:name w:val="7B921C18524044B1AEA0149CE254C36C"/>
    <w:rsid w:val="00864169"/>
  </w:style>
  <w:style w:type="paragraph" w:customStyle="1" w:styleId="12FF85B3030C4C9F8229373C59C5E97F">
    <w:name w:val="12FF85B3030C4C9F8229373C59C5E97F"/>
    <w:rsid w:val="00864169"/>
  </w:style>
  <w:style w:type="paragraph" w:customStyle="1" w:styleId="CE248E5CDB7042B9BE100CFB9B530636">
    <w:name w:val="CE248E5CDB7042B9BE100CFB9B530636"/>
    <w:rsid w:val="00864169"/>
  </w:style>
  <w:style w:type="paragraph" w:customStyle="1" w:styleId="86C7100304FF449891AF542698C94D9A">
    <w:name w:val="86C7100304FF449891AF542698C94D9A"/>
    <w:rsid w:val="00864169"/>
  </w:style>
  <w:style w:type="paragraph" w:customStyle="1" w:styleId="9B15B949107840FAB8CF7F09CBD8A6EE">
    <w:name w:val="9B15B949107840FAB8CF7F09CBD8A6EE"/>
    <w:rsid w:val="00864169"/>
  </w:style>
  <w:style w:type="paragraph" w:customStyle="1" w:styleId="FA726F59CC7C4FDA982E2545573DFB37">
    <w:name w:val="FA726F59CC7C4FDA982E2545573DFB37"/>
    <w:rsid w:val="00864169"/>
  </w:style>
  <w:style w:type="paragraph" w:customStyle="1" w:styleId="4CF3BFF2D2204C3DBA3C47DC73D9B7BF">
    <w:name w:val="4CF3BFF2D2204C3DBA3C47DC73D9B7BF"/>
    <w:rsid w:val="00864169"/>
  </w:style>
  <w:style w:type="paragraph" w:customStyle="1" w:styleId="7ADBB35365924C2987FC60D2DCFB0ABA">
    <w:name w:val="7ADBB35365924C2987FC60D2DCFB0ABA"/>
    <w:rsid w:val="00864169"/>
  </w:style>
  <w:style w:type="paragraph" w:customStyle="1" w:styleId="CE066C3F9C5C4A7E9D9EE98ACF06A069">
    <w:name w:val="CE066C3F9C5C4A7E9D9EE98ACF06A069"/>
    <w:rsid w:val="00864169"/>
  </w:style>
  <w:style w:type="paragraph" w:customStyle="1" w:styleId="030BAF1F0DBA4ABE9DD386C0796FC8D6">
    <w:name w:val="030BAF1F0DBA4ABE9DD386C0796FC8D6"/>
    <w:rsid w:val="00864169"/>
  </w:style>
  <w:style w:type="paragraph" w:customStyle="1" w:styleId="47BB1E79AFF94FFFA94DAC5EEA6E6144">
    <w:name w:val="47BB1E79AFF94FFFA94DAC5EEA6E6144"/>
    <w:rsid w:val="00864169"/>
  </w:style>
  <w:style w:type="paragraph" w:customStyle="1" w:styleId="394303447EBD4468A8D51236588CE94D">
    <w:name w:val="394303447EBD4468A8D51236588CE94D"/>
    <w:rsid w:val="00864169"/>
  </w:style>
  <w:style w:type="paragraph" w:customStyle="1" w:styleId="F3C8030293F445A3857752817388B5CB">
    <w:name w:val="F3C8030293F445A3857752817388B5CB"/>
    <w:rsid w:val="00864169"/>
  </w:style>
  <w:style w:type="paragraph" w:customStyle="1" w:styleId="5704BA974FB8486298CFB3ABE26E163D">
    <w:name w:val="5704BA974FB8486298CFB3ABE26E163D"/>
    <w:rsid w:val="00864169"/>
  </w:style>
  <w:style w:type="paragraph" w:customStyle="1" w:styleId="D6CD21D1811B4CFEAAEC537CA93F2B52">
    <w:name w:val="D6CD21D1811B4CFEAAEC537CA93F2B52"/>
    <w:rsid w:val="00864169"/>
  </w:style>
  <w:style w:type="paragraph" w:customStyle="1" w:styleId="0E478EEF80CE48C29D8FAFDE93421952">
    <w:name w:val="0E478EEF80CE48C29D8FAFDE93421952"/>
    <w:rsid w:val="00864169"/>
  </w:style>
  <w:style w:type="paragraph" w:customStyle="1" w:styleId="B6933473DC064E8EB29212A0FD24C4A9">
    <w:name w:val="B6933473DC064E8EB29212A0FD24C4A9"/>
    <w:rsid w:val="00864169"/>
  </w:style>
  <w:style w:type="paragraph" w:customStyle="1" w:styleId="ED70AC69599043E183005A2DB4898249">
    <w:name w:val="ED70AC69599043E183005A2DB4898249"/>
    <w:rsid w:val="00864169"/>
  </w:style>
  <w:style w:type="paragraph" w:customStyle="1" w:styleId="9F7610B087F746CF843E1A1E1F99425D">
    <w:name w:val="9F7610B087F746CF843E1A1E1F99425D"/>
    <w:rsid w:val="00864169"/>
  </w:style>
  <w:style w:type="paragraph" w:customStyle="1" w:styleId="ED7FC64CBA08431986E0CFD2CE27D6D4">
    <w:name w:val="ED7FC64CBA08431986E0CFD2CE27D6D4"/>
    <w:rsid w:val="00864169"/>
  </w:style>
  <w:style w:type="paragraph" w:customStyle="1" w:styleId="6BCD323DBFEE4F1FAC6BB3D1607C4B44">
    <w:name w:val="6BCD323DBFEE4F1FAC6BB3D1607C4B44"/>
    <w:rsid w:val="00864169"/>
  </w:style>
  <w:style w:type="paragraph" w:customStyle="1" w:styleId="B46DF2D7BBB74ED7891A1CB30193899A">
    <w:name w:val="B46DF2D7BBB74ED7891A1CB30193899A"/>
    <w:rsid w:val="00F83754"/>
  </w:style>
  <w:style w:type="paragraph" w:customStyle="1" w:styleId="14847832008A4E0A8082C1BD1F959EC4">
    <w:name w:val="14847832008A4E0A8082C1BD1F959EC4"/>
    <w:rsid w:val="00F83754"/>
  </w:style>
  <w:style w:type="paragraph" w:customStyle="1" w:styleId="9BE7E4A179AD49D5B758C3A5F8EB6FAB">
    <w:name w:val="9BE7E4A179AD49D5B758C3A5F8EB6FAB"/>
    <w:rsid w:val="00C57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23F9-FE49-4760-9870-EF6019B6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Liga_std - Kopie</Template>
  <TotalTime>0</TotalTime>
  <Pages>3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Briefpapiervorlage - LIGA</vt:lpstr>
    </vt:vector>
  </TitlesOfParts>
  <Company/>
  <LinksUpToDate>false</LinksUpToDate>
  <CharactersWithSpaces>3157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Briefpapiervorlage - LIGA</dc:title>
  <dc:creator>vavrik</dc:creator>
  <cp:lastModifiedBy>Doris Staudt</cp:lastModifiedBy>
  <cp:revision>6</cp:revision>
  <cp:lastPrinted>2020-01-28T09:17:00Z</cp:lastPrinted>
  <dcterms:created xsi:type="dcterms:W3CDTF">2021-06-08T11:19:00Z</dcterms:created>
  <dcterms:modified xsi:type="dcterms:W3CDTF">2022-03-08T07:49:00Z</dcterms:modified>
</cp:coreProperties>
</file>